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539F" w14:textId="77777777" w:rsidR="0085658F" w:rsidRDefault="009A7530" w:rsidP="00D84682">
      <w:pPr>
        <w:pStyle w:val="Heading1"/>
        <w:rPr>
          <w:rStyle w:val="Heading3Char"/>
          <w:color w:val="31849B" w:themeColor="accent5" w:themeShade="BF"/>
        </w:rPr>
      </w:pPr>
      <w:r>
        <w:rPr>
          <w:rStyle w:val="Heading3Char"/>
          <w:color w:val="31849B" w:themeColor="accent5" w:themeShade="BF"/>
        </w:rPr>
        <w:t>Clinical Supervision Training: For Licensed Professional Counselors</w:t>
      </w:r>
      <w:r w:rsidR="00AA47CE">
        <w:rPr>
          <w:rStyle w:val="Heading3Char"/>
          <w:color w:val="31849B" w:themeColor="accent5" w:themeShade="BF"/>
        </w:rPr>
        <w:br/>
      </w:r>
      <w:r w:rsidR="000C59EA">
        <w:rPr>
          <w:rStyle w:val="Heading3Char"/>
          <w:b w:val="0"/>
          <w:color w:val="31849B" w:themeColor="accent5" w:themeShade="BF"/>
        </w:rPr>
        <w:t>D</w:t>
      </w:r>
      <w:r w:rsidR="00AA47CE">
        <w:rPr>
          <w:rStyle w:val="Heading3Char"/>
          <w:b w:val="0"/>
          <w:color w:val="31849B" w:themeColor="accent5" w:themeShade="BF"/>
        </w:rPr>
        <w:t xml:space="preserve">R. </w:t>
      </w:r>
      <w:r>
        <w:rPr>
          <w:rStyle w:val="Heading3Char"/>
          <w:b w:val="0"/>
          <w:color w:val="31849B" w:themeColor="accent5" w:themeShade="BF"/>
        </w:rPr>
        <w:t>LEAH MILLER</w:t>
      </w:r>
      <w:r w:rsidR="00213F89">
        <w:rPr>
          <w:rStyle w:val="Heading3Char"/>
          <w:b w:val="0"/>
          <w:color w:val="31849B" w:themeColor="accent5" w:themeShade="BF"/>
        </w:rPr>
        <w:t>, PHD, LPC-S, LMFT, RPT-S</w:t>
      </w:r>
    </w:p>
    <w:p w14:paraId="3F2AB309" w14:textId="77777777" w:rsidR="00350C30" w:rsidRDefault="00350C30" w:rsidP="00350C30"/>
    <w:p w14:paraId="6423238E" w14:textId="77777777" w:rsidR="00213F89" w:rsidRPr="00213F89" w:rsidRDefault="00213F89" w:rsidP="00213F89">
      <w:pPr>
        <w:rPr>
          <w:sz w:val="22"/>
          <w:szCs w:val="22"/>
        </w:rPr>
      </w:pPr>
      <w:r w:rsidRPr="00213F89">
        <w:rPr>
          <w:b/>
          <w:sz w:val="22"/>
          <w:szCs w:val="22"/>
        </w:rPr>
        <w:t>Location</w:t>
      </w:r>
      <w:r w:rsidRPr="00213F89">
        <w:rPr>
          <w:sz w:val="22"/>
          <w:szCs w:val="22"/>
        </w:rPr>
        <w:t>:</w:t>
      </w:r>
      <w:r w:rsidRPr="00213F89">
        <w:rPr>
          <w:sz w:val="22"/>
          <w:szCs w:val="22"/>
        </w:rPr>
        <w:tab/>
        <w:t>Counseling Center of Expressive Arts</w:t>
      </w:r>
    </w:p>
    <w:p w14:paraId="3317DCC6" w14:textId="77777777" w:rsidR="00350C30" w:rsidRPr="00822100" w:rsidRDefault="00213F89" w:rsidP="00213F89">
      <w:pPr>
        <w:ind w:left="720" w:firstLine="720"/>
        <w:rPr>
          <w:sz w:val="22"/>
          <w:szCs w:val="22"/>
          <w:lang w:val="es-MX"/>
        </w:rPr>
      </w:pPr>
      <w:r w:rsidRPr="00822100">
        <w:rPr>
          <w:sz w:val="22"/>
          <w:szCs w:val="22"/>
          <w:lang w:val="es-MX"/>
        </w:rPr>
        <w:t xml:space="preserve">1600 </w:t>
      </w:r>
      <w:proofErr w:type="gramStart"/>
      <w:r w:rsidRPr="00822100">
        <w:rPr>
          <w:sz w:val="22"/>
          <w:szCs w:val="22"/>
          <w:lang w:val="es-MX"/>
        </w:rPr>
        <w:t>Medical</w:t>
      </w:r>
      <w:proofErr w:type="gramEnd"/>
      <w:r w:rsidRPr="00822100">
        <w:rPr>
          <w:sz w:val="22"/>
          <w:szCs w:val="22"/>
          <w:lang w:val="es-MX"/>
        </w:rPr>
        <w:t xml:space="preserve"> Center, Suite B-1, El Paso, TX, 79902</w:t>
      </w:r>
    </w:p>
    <w:p w14:paraId="357D57C5" w14:textId="77777777" w:rsidR="00213F89" w:rsidRPr="00822100" w:rsidRDefault="00213F89" w:rsidP="00213F89">
      <w:pPr>
        <w:ind w:left="720" w:firstLine="720"/>
        <w:rPr>
          <w:sz w:val="22"/>
          <w:szCs w:val="22"/>
          <w:lang w:val="es-MX"/>
        </w:rPr>
      </w:pPr>
    </w:p>
    <w:p w14:paraId="249CF11E" w14:textId="77777777" w:rsidR="00931241" w:rsidRDefault="00213F89" w:rsidP="00931241">
      <w:pPr>
        <w:rPr>
          <w:sz w:val="22"/>
          <w:szCs w:val="22"/>
        </w:rPr>
      </w:pPr>
      <w:r w:rsidRPr="00213F89">
        <w:rPr>
          <w:b/>
          <w:sz w:val="22"/>
          <w:szCs w:val="22"/>
        </w:rPr>
        <w:t>Full Course Dates</w:t>
      </w:r>
      <w:r w:rsidRPr="00213F89">
        <w:rPr>
          <w:sz w:val="22"/>
          <w:szCs w:val="22"/>
        </w:rPr>
        <w:t>:</w:t>
      </w:r>
    </w:p>
    <w:p w14:paraId="33DAC97E" w14:textId="77777777" w:rsidR="00213F89" w:rsidRPr="00931241" w:rsidRDefault="001F0B22" w:rsidP="00931241">
      <w:pPr>
        <w:rPr>
          <w:sz w:val="22"/>
          <w:szCs w:val="22"/>
        </w:rPr>
      </w:pPr>
      <w:r>
        <w:rPr>
          <w:sz w:val="22"/>
          <w:szCs w:val="22"/>
        </w:rPr>
        <w:t>Ma</w:t>
      </w:r>
      <w:r w:rsidR="00822100">
        <w:rPr>
          <w:sz w:val="22"/>
          <w:szCs w:val="22"/>
        </w:rPr>
        <w:t>y 21</w:t>
      </w:r>
      <w:r>
        <w:rPr>
          <w:sz w:val="22"/>
          <w:szCs w:val="22"/>
        </w:rPr>
        <w:t>, 2021</w:t>
      </w:r>
      <w:r w:rsidR="00213F89" w:rsidRPr="00213F89">
        <w:rPr>
          <w:rFonts w:cs="Helvetica"/>
          <w:color w:val="1C1E21"/>
          <w:sz w:val="22"/>
          <w:szCs w:val="22"/>
        </w:rPr>
        <w:t xml:space="preserve"> - 8:00 AM - 5:00 PM</w:t>
      </w:r>
    </w:p>
    <w:p w14:paraId="6B70A616" w14:textId="01C85721" w:rsidR="001F0B22" w:rsidRDefault="00822100" w:rsidP="00213F89">
      <w:pPr>
        <w:shd w:val="clear" w:color="auto" w:fill="FFFFFF"/>
        <w:rPr>
          <w:rFonts w:cs="Helvetica"/>
          <w:color w:val="1C1E21"/>
          <w:sz w:val="22"/>
          <w:szCs w:val="22"/>
        </w:rPr>
      </w:pPr>
      <w:r>
        <w:rPr>
          <w:rFonts w:cs="Helvetica"/>
          <w:color w:val="1C1E21"/>
          <w:sz w:val="22"/>
          <w:szCs w:val="22"/>
        </w:rPr>
        <w:t>May 22</w:t>
      </w:r>
      <w:r w:rsidR="001F0B22">
        <w:rPr>
          <w:rFonts w:cs="Helvetica"/>
          <w:color w:val="1C1E21"/>
          <w:sz w:val="22"/>
          <w:szCs w:val="22"/>
        </w:rPr>
        <w:t>, 2021</w:t>
      </w:r>
      <w:r w:rsidR="00213F89" w:rsidRPr="00213F89">
        <w:rPr>
          <w:rFonts w:cs="Helvetica"/>
          <w:color w:val="1C1E21"/>
          <w:sz w:val="22"/>
          <w:szCs w:val="22"/>
        </w:rPr>
        <w:t xml:space="preserve"> - 8:00 AM - 5:00 PM</w:t>
      </w:r>
    </w:p>
    <w:p w14:paraId="5BA0867D" w14:textId="38B51939" w:rsidR="00213F89" w:rsidRPr="00213F89" w:rsidRDefault="001F0B22" w:rsidP="00213F89">
      <w:pPr>
        <w:shd w:val="clear" w:color="auto" w:fill="FFFFFF"/>
        <w:rPr>
          <w:rFonts w:cs="Helvetica"/>
          <w:color w:val="1C1E21"/>
          <w:sz w:val="22"/>
          <w:szCs w:val="22"/>
        </w:rPr>
      </w:pPr>
      <w:r>
        <w:rPr>
          <w:rFonts w:cs="Helvetica"/>
          <w:color w:val="1C1E21"/>
          <w:sz w:val="22"/>
          <w:szCs w:val="22"/>
        </w:rPr>
        <w:t>Ma</w:t>
      </w:r>
      <w:r w:rsidR="00822100">
        <w:rPr>
          <w:rFonts w:cs="Helvetica"/>
          <w:color w:val="1C1E21"/>
          <w:sz w:val="22"/>
          <w:szCs w:val="22"/>
        </w:rPr>
        <w:t>y 23</w:t>
      </w:r>
      <w:r>
        <w:rPr>
          <w:rFonts w:cs="Helvetica"/>
          <w:color w:val="1C1E21"/>
          <w:sz w:val="22"/>
          <w:szCs w:val="22"/>
        </w:rPr>
        <w:t>, 2021</w:t>
      </w:r>
      <w:r w:rsidR="00213F89" w:rsidRPr="00213F89">
        <w:rPr>
          <w:rFonts w:cs="Helvetica"/>
          <w:color w:val="1C1E21"/>
          <w:sz w:val="22"/>
          <w:szCs w:val="22"/>
        </w:rPr>
        <w:t xml:space="preserve"> - 9:00 AM - 1:00 PM</w:t>
      </w:r>
      <w:r w:rsidR="00931241">
        <w:rPr>
          <w:rFonts w:cs="Helvetica"/>
          <w:color w:val="1C1E21"/>
          <w:sz w:val="22"/>
          <w:szCs w:val="22"/>
        </w:rPr>
        <w:br/>
      </w:r>
    </w:p>
    <w:p w14:paraId="385443D9" w14:textId="5DC0AA90" w:rsidR="00213F89" w:rsidRPr="00213F89" w:rsidRDefault="00822100" w:rsidP="00213F89">
      <w:pPr>
        <w:shd w:val="clear" w:color="auto" w:fill="FFFFFF"/>
        <w:rPr>
          <w:rFonts w:cs="Helvetica"/>
          <w:color w:val="1C1E21"/>
          <w:sz w:val="22"/>
          <w:szCs w:val="22"/>
        </w:rPr>
      </w:pPr>
      <w:r>
        <w:rPr>
          <w:rFonts w:cs="Helvetica"/>
          <w:color w:val="1C1E21"/>
          <w:sz w:val="22"/>
          <w:szCs w:val="22"/>
        </w:rPr>
        <w:t>June 4</w:t>
      </w:r>
      <w:r w:rsidR="001F0B22">
        <w:rPr>
          <w:rFonts w:cs="Helvetica"/>
          <w:color w:val="1C1E21"/>
          <w:sz w:val="22"/>
          <w:szCs w:val="22"/>
        </w:rPr>
        <w:t>, 2021</w:t>
      </w:r>
      <w:r w:rsidR="00213F89" w:rsidRPr="00213F89">
        <w:rPr>
          <w:rFonts w:cs="Helvetica"/>
          <w:color w:val="1C1E21"/>
          <w:sz w:val="22"/>
          <w:szCs w:val="22"/>
        </w:rPr>
        <w:t xml:space="preserve"> - 8:00 AM - 5:00 PM</w:t>
      </w:r>
    </w:p>
    <w:p w14:paraId="13BBBEE4" w14:textId="78BFFF49" w:rsidR="00213F89" w:rsidRPr="00213F89" w:rsidRDefault="00822100" w:rsidP="00213F89">
      <w:pPr>
        <w:shd w:val="clear" w:color="auto" w:fill="FFFFFF"/>
        <w:rPr>
          <w:rFonts w:cs="Helvetica"/>
          <w:color w:val="1C1E21"/>
          <w:sz w:val="22"/>
          <w:szCs w:val="22"/>
        </w:rPr>
      </w:pPr>
      <w:r>
        <w:rPr>
          <w:rFonts w:cs="Helvetica"/>
          <w:color w:val="1C1E21"/>
          <w:sz w:val="22"/>
          <w:szCs w:val="22"/>
        </w:rPr>
        <w:t>June 5</w:t>
      </w:r>
      <w:r w:rsidR="001F0B22">
        <w:rPr>
          <w:rFonts w:cs="Helvetica"/>
          <w:color w:val="1C1E21"/>
          <w:sz w:val="22"/>
          <w:szCs w:val="22"/>
        </w:rPr>
        <w:t>, 2021</w:t>
      </w:r>
      <w:r w:rsidR="00213F89" w:rsidRPr="00213F89">
        <w:rPr>
          <w:rFonts w:cs="Helvetica"/>
          <w:color w:val="1C1E21"/>
          <w:sz w:val="22"/>
          <w:szCs w:val="22"/>
        </w:rPr>
        <w:t xml:space="preserve"> - 8:00 AM - 5:00 PM</w:t>
      </w:r>
    </w:p>
    <w:p w14:paraId="2496E940" w14:textId="2A934328" w:rsidR="00213F89" w:rsidRPr="00213F89" w:rsidRDefault="00822100" w:rsidP="00213F89">
      <w:pPr>
        <w:shd w:val="clear" w:color="auto" w:fill="FFFFFF"/>
        <w:rPr>
          <w:rFonts w:cs="Helvetica"/>
          <w:color w:val="1C1E21"/>
          <w:sz w:val="22"/>
          <w:szCs w:val="22"/>
        </w:rPr>
      </w:pPr>
      <w:r>
        <w:rPr>
          <w:rFonts w:cs="Helvetica"/>
          <w:color w:val="1C1E21"/>
          <w:sz w:val="22"/>
          <w:szCs w:val="22"/>
        </w:rPr>
        <w:t>June 6</w:t>
      </w:r>
      <w:r w:rsidR="001F0B22">
        <w:rPr>
          <w:rFonts w:cs="Helvetica"/>
          <w:color w:val="1C1E21"/>
          <w:sz w:val="22"/>
          <w:szCs w:val="22"/>
        </w:rPr>
        <w:t>, 2021</w:t>
      </w:r>
      <w:r w:rsidR="00213F89" w:rsidRPr="00213F89">
        <w:rPr>
          <w:rFonts w:cs="Helvetica"/>
          <w:color w:val="1C1E21"/>
          <w:sz w:val="22"/>
          <w:szCs w:val="22"/>
        </w:rPr>
        <w:t xml:space="preserve"> - 9:00 AM - 1:00 PM</w:t>
      </w:r>
    </w:p>
    <w:p w14:paraId="4C7F0D79" w14:textId="77777777" w:rsidR="00350C30" w:rsidRPr="00213F89" w:rsidRDefault="00350C30" w:rsidP="00350C30">
      <w:pPr>
        <w:rPr>
          <w:sz w:val="22"/>
          <w:szCs w:val="22"/>
        </w:rPr>
      </w:pPr>
    </w:p>
    <w:p w14:paraId="4134B0E6" w14:textId="77777777" w:rsidR="00350C30" w:rsidRPr="00213F89" w:rsidRDefault="00213F89" w:rsidP="00350C30">
      <w:pPr>
        <w:rPr>
          <w:sz w:val="22"/>
          <w:szCs w:val="22"/>
        </w:rPr>
      </w:pPr>
      <w:r w:rsidRPr="00213F89">
        <w:rPr>
          <w:b/>
          <w:sz w:val="22"/>
          <w:szCs w:val="22"/>
        </w:rPr>
        <w:t>Fee</w:t>
      </w:r>
      <w:r w:rsidR="001F0B22">
        <w:rPr>
          <w:sz w:val="22"/>
          <w:szCs w:val="22"/>
        </w:rPr>
        <w:t>: $800</w:t>
      </w:r>
    </w:p>
    <w:p w14:paraId="1D734E82" w14:textId="77777777" w:rsidR="00350C30" w:rsidRPr="00213F89" w:rsidRDefault="00350C30" w:rsidP="00350C30">
      <w:pPr>
        <w:rPr>
          <w:sz w:val="22"/>
          <w:szCs w:val="22"/>
        </w:rPr>
      </w:pPr>
    </w:p>
    <w:p w14:paraId="6B979ABB" w14:textId="77777777" w:rsidR="00350C30" w:rsidRPr="00213F89" w:rsidRDefault="00213F89" w:rsidP="00350C30">
      <w:pPr>
        <w:rPr>
          <w:sz w:val="22"/>
          <w:szCs w:val="22"/>
        </w:rPr>
      </w:pPr>
      <w:r w:rsidRPr="00213F89">
        <w:rPr>
          <w:color w:val="1C1E21"/>
          <w:sz w:val="22"/>
          <w:szCs w:val="22"/>
          <w:shd w:val="clear" w:color="auto" w:fill="FFFFFF"/>
        </w:rPr>
        <w:t>The Supervisor Training curriculum is designed to meet the 40-hour training requirement for professionals seeking qualification as an LPC Supervisor by the State of Texas or LMFT Supervisor by the State of Texas.</w:t>
      </w:r>
    </w:p>
    <w:p w14:paraId="3217D90B" w14:textId="77777777" w:rsidR="00A150DA" w:rsidRPr="00A150DA" w:rsidRDefault="00350C30" w:rsidP="00350C30">
      <w:pPr>
        <w:pStyle w:val="Heading2"/>
      </w:pPr>
      <w:r>
        <w:t>Participant details</w:t>
      </w:r>
    </w:p>
    <w:tbl>
      <w:tblPr>
        <w:tblW w:w="961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6"/>
        <w:gridCol w:w="747"/>
        <w:gridCol w:w="2673"/>
        <w:gridCol w:w="2645"/>
      </w:tblGrid>
      <w:tr w:rsidR="00357A0B" w:rsidRPr="00047D02" w14:paraId="5AA36822" w14:textId="77777777" w:rsidTr="004002DF">
        <w:trPr>
          <w:trHeight w:val="317"/>
          <w:jc w:val="center"/>
        </w:trPr>
        <w:tc>
          <w:tcPr>
            <w:tcW w:w="4293" w:type="dxa"/>
            <w:gridSpan w:val="2"/>
            <w:vAlign w:val="center"/>
          </w:tcPr>
          <w:p w14:paraId="57EE3E0E" w14:textId="77777777" w:rsidR="00357A0B" w:rsidRPr="00047D02" w:rsidRDefault="00357A0B" w:rsidP="00D84682">
            <w:r>
              <w:t xml:space="preserve">First Name: </w:t>
            </w:r>
          </w:p>
        </w:tc>
        <w:tc>
          <w:tcPr>
            <w:tcW w:w="5318" w:type="dxa"/>
            <w:gridSpan w:val="2"/>
            <w:vAlign w:val="center"/>
          </w:tcPr>
          <w:p w14:paraId="69CF8EBA" w14:textId="77777777" w:rsidR="00357A0B" w:rsidRPr="00047D02" w:rsidRDefault="00357A0B" w:rsidP="00D84682">
            <w:r>
              <w:t xml:space="preserve">Last Name: </w:t>
            </w:r>
          </w:p>
        </w:tc>
      </w:tr>
      <w:tr w:rsidR="00FB014C" w:rsidRPr="00047D02" w14:paraId="04C9EB3D" w14:textId="77777777" w:rsidTr="004002DF">
        <w:trPr>
          <w:trHeight w:val="575"/>
          <w:jc w:val="center"/>
        </w:trPr>
        <w:tc>
          <w:tcPr>
            <w:tcW w:w="9611" w:type="dxa"/>
            <w:gridSpan w:val="4"/>
            <w:vAlign w:val="center"/>
          </w:tcPr>
          <w:p w14:paraId="49DED623" w14:textId="77777777" w:rsidR="00FB014C" w:rsidRPr="00047D02" w:rsidRDefault="009E37B3" w:rsidP="00D84682">
            <w:r>
              <w:t>Address</w:t>
            </w:r>
          </w:p>
        </w:tc>
      </w:tr>
      <w:tr w:rsidR="00357A0B" w:rsidRPr="00047D02" w14:paraId="4C97CC78" w14:textId="77777777" w:rsidTr="004002DF">
        <w:trPr>
          <w:trHeight w:val="317"/>
          <w:jc w:val="center"/>
        </w:trPr>
        <w:tc>
          <w:tcPr>
            <w:tcW w:w="3546" w:type="dxa"/>
            <w:vAlign w:val="center"/>
          </w:tcPr>
          <w:p w14:paraId="51523390" w14:textId="77777777" w:rsidR="00357A0B" w:rsidRPr="00047D02" w:rsidRDefault="00357A0B" w:rsidP="00D84682">
            <w:r>
              <w:t xml:space="preserve">Daytime </w:t>
            </w:r>
            <w:r w:rsidRPr="00047D02">
              <w:t>Phone:</w:t>
            </w:r>
          </w:p>
        </w:tc>
        <w:tc>
          <w:tcPr>
            <w:tcW w:w="3420" w:type="dxa"/>
            <w:gridSpan w:val="2"/>
            <w:vAlign w:val="center"/>
          </w:tcPr>
          <w:p w14:paraId="59910230" w14:textId="77777777" w:rsidR="00357A0B" w:rsidRPr="00047D02" w:rsidRDefault="00357A0B" w:rsidP="00D84682">
            <w:r>
              <w:t xml:space="preserve">Evening Phone:             </w:t>
            </w:r>
          </w:p>
        </w:tc>
        <w:tc>
          <w:tcPr>
            <w:tcW w:w="2645" w:type="dxa"/>
            <w:vAlign w:val="center"/>
          </w:tcPr>
          <w:p w14:paraId="2B0DD457" w14:textId="77777777" w:rsidR="00357A0B" w:rsidRPr="00047D02" w:rsidRDefault="00357A0B" w:rsidP="00D84682">
            <w:r>
              <w:t xml:space="preserve">Licensure: </w:t>
            </w:r>
          </w:p>
        </w:tc>
      </w:tr>
      <w:tr w:rsidR="00357A0B" w:rsidRPr="00047D02" w14:paraId="740186BD" w14:textId="77777777" w:rsidTr="004002DF">
        <w:trPr>
          <w:trHeight w:val="317"/>
          <w:jc w:val="center"/>
        </w:trPr>
        <w:tc>
          <w:tcPr>
            <w:tcW w:w="9611" w:type="dxa"/>
            <w:gridSpan w:val="4"/>
            <w:vAlign w:val="center"/>
          </w:tcPr>
          <w:p w14:paraId="768C00A4" w14:textId="77777777" w:rsidR="00357A0B" w:rsidRPr="00047D02" w:rsidRDefault="00357A0B" w:rsidP="00D84682">
            <w:r>
              <w:t xml:space="preserve">Email: </w:t>
            </w:r>
          </w:p>
        </w:tc>
      </w:tr>
      <w:tr w:rsidR="00357A0B" w:rsidRPr="00047D02" w14:paraId="4B8B23E0" w14:textId="77777777" w:rsidTr="004002DF">
        <w:trPr>
          <w:trHeight w:val="317"/>
          <w:jc w:val="center"/>
        </w:trPr>
        <w:tc>
          <w:tcPr>
            <w:tcW w:w="9611" w:type="dxa"/>
            <w:gridSpan w:val="4"/>
            <w:vAlign w:val="center"/>
          </w:tcPr>
          <w:p w14:paraId="799B07E7" w14:textId="77777777" w:rsidR="00357A0B" w:rsidRDefault="00357A0B" w:rsidP="0007607B">
            <w:r>
              <w:t xml:space="preserve">Work Setting: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7607B">
              <w:instrText xml:space="preserve"> FORMCHECKBOX </w:instrText>
            </w:r>
            <w:r w:rsidR="00DF52DD">
              <w:fldChar w:fldCharType="separate"/>
            </w:r>
            <w:r w:rsidR="0007607B">
              <w:fldChar w:fldCharType="end"/>
            </w:r>
            <w:bookmarkEnd w:id="0"/>
            <w:r w:rsidR="0007607B">
              <w:t xml:space="preserve">Hospital      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07B">
              <w:instrText xml:space="preserve"> FORMCHECKBOX </w:instrText>
            </w:r>
            <w:r w:rsidR="00DF52DD">
              <w:fldChar w:fldCharType="separate"/>
            </w:r>
            <w:r w:rsidR="0007607B">
              <w:fldChar w:fldCharType="end"/>
            </w:r>
            <w:r w:rsidR="0007607B">
              <w:t xml:space="preserve">Clinic       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07B">
              <w:instrText xml:space="preserve"> FORMCHECKBOX </w:instrText>
            </w:r>
            <w:r w:rsidR="00DF52DD">
              <w:fldChar w:fldCharType="separate"/>
            </w:r>
            <w:r w:rsidR="0007607B">
              <w:fldChar w:fldCharType="end"/>
            </w:r>
            <w:r w:rsidR="0007607B">
              <w:t xml:space="preserve">Agency     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07B">
              <w:instrText xml:space="preserve"> FORMCHECKBOX </w:instrText>
            </w:r>
            <w:r w:rsidR="00DF52DD">
              <w:fldChar w:fldCharType="separate"/>
            </w:r>
            <w:r w:rsidR="0007607B">
              <w:fldChar w:fldCharType="end"/>
            </w:r>
            <w:r w:rsidR="0007607B">
              <w:t xml:space="preserve">Private Practice    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07B">
              <w:instrText xml:space="preserve"> FORMCHECKBOX </w:instrText>
            </w:r>
            <w:r w:rsidR="00DF52DD">
              <w:fldChar w:fldCharType="separate"/>
            </w:r>
            <w:r w:rsidR="0007607B">
              <w:fldChar w:fldCharType="end"/>
            </w:r>
            <w:r w:rsidR="0007607B">
              <w:t xml:space="preserve">Other      </w:t>
            </w:r>
          </w:p>
        </w:tc>
      </w:tr>
      <w:tr w:rsidR="0007607B" w:rsidRPr="00047D02" w14:paraId="0556A4BE" w14:textId="77777777" w:rsidTr="004002DF">
        <w:trPr>
          <w:trHeight w:val="317"/>
          <w:jc w:val="center"/>
        </w:trPr>
        <w:tc>
          <w:tcPr>
            <w:tcW w:w="9611" w:type="dxa"/>
            <w:gridSpan w:val="4"/>
            <w:vAlign w:val="center"/>
          </w:tcPr>
          <w:p w14:paraId="33EC2510" w14:textId="77777777" w:rsidR="0007607B" w:rsidRDefault="0007607B" w:rsidP="0007607B">
            <w:r>
              <w:t xml:space="preserve">Business Name: </w:t>
            </w:r>
          </w:p>
        </w:tc>
      </w:tr>
    </w:tbl>
    <w:p w14:paraId="67FABCE7" w14:textId="77777777" w:rsidR="0007607B" w:rsidRDefault="0007607B" w:rsidP="0007607B">
      <w:pPr>
        <w:pStyle w:val="Heading2"/>
      </w:pPr>
    </w:p>
    <w:p w14:paraId="192DC662" w14:textId="77777777" w:rsidR="0007607B" w:rsidRPr="0007607B" w:rsidRDefault="0007607B" w:rsidP="0007607B">
      <w:pPr>
        <w:pStyle w:val="Heading2"/>
      </w:pPr>
      <w:r>
        <w:t>P</w:t>
      </w:r>
      <w:r w:rsidR="001F0B22">
        <w:t>ayment details</w:t>
      </w:r>
      <w:r w:rsidR="001F0B22">
        <w:tab/>
      </w:r>
      <w:r w:rsidR="001F0B22">
        <w:tab/>
      </w:r>
      <w:r w:rsidR="001F0B22">
        <w:tab/>
      </w:r>
      <w:r w:rsidR="001F0B22">
        <w:tab/>
      </w:r>
      <w:r w:rsidR="001F0B22">
        <w:tab/>
      </w:r>
      <w:r w:rsidR="001F0B22">
        <w:tab/>
      </w:r>
      <w:r w:rsidR="001F0B22">
        <w:tab/>
      </w:r>
      <w:r w:rsidR="001F0B22">
        <w:tab/>
      </w:r>
      <w:r w:rsidR="001F0B22">
        <w:tab/>
        <w:t>fee: $80</w:t>
      </w:r>
      <w:r w:rsidR="00213F89">
        <w:t>0</w:t>
      </w:r>
    </w:p>
    <w:tbl>
      <w:tblPr>
        <w:tblW w:w="963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3390"/>
        <w:gridCol w:w="1920"/>
        <w:gridCol w:w="4320"/>
      </w:tblGrid>
      <w:tr w:rsidR="00FB014C" w:rsidRPr="00047D02" w14:paraId="4FA7F45E" w14:textId="77777777" w:rsidTr="009E37B3">
        <w:trPr>
          <w:trHeight w:val="317"/>
          <w:jc w:val="center"/>
        </w:trPr>
        <w:tc>
          <w:tcPr>
            <w:tcW w:w="9630" w:type="dxa"/>
            <w:gridSpan w:val="3"/>
            <w:vAlign w:val="center"/>
          </w:tcPr>
          <w:p w14:paraId="0C2056A0" w14:textId="77777777" w:rsidR="00FB014C" w:rsidRPr="00047D02" w:rsidRDefault="0007607B" w:rsidP="00D84682">
            <w:r>
              <w:t xml:space="preserve">Charge My: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52DD">
              <w:fldChar w:fldCharType="separate"/>
            </w:r>
            <w:r>
              <w:fldChar w:fldCharType="end"/>
            </w:r>
            <w:r>
              <w:t xml:space="preserve"> VISA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52DD">
              <w:fldChar w:fldCharType="separate"/>
            </w:r>
            <w:r>
              <w:fldChar w:fldCharType="end"/>
            </w:r>
            <w:r>
              <w:t xml:space="preserve">MasterCard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52DD">
              <w:fldChar w:fldCharType="separate"/>
            </w:r>
            <w:r>
              <w:fldChar w:fldCharType="end"/>
            </w:r>
            <w:r>
              <w:t xml:space="preserve">Discover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52DD">
              <w:fldChar w:fldCharType="separate"/>
            </w:r>
            <w:r>
              <w:fldChar w:fldCharType="end"/>
            </w:r>
            <w:r>
              <w:t xml:space="preserve">AMEX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52DD">
              <w:fldChar w:fldCharType="separate"/>
            </w:r>
            <w:r>
              <w:fldChar w:fldCharType="end"/>
            </w:r>
            <w:r>
              <w:t>Other</w:t>
            </w:r>
          </w:p>
        </w:tc>
      </w:tr>
      <w:tr w:rsidR="00FB014C" w:rsidRPr="00047D02" w14:paraId="09B1A000" w14:textId="77777777" w:rsidTr="009E37B3">
        <w:trPr>
          <w:trHeight w:val="317"/>
          <w:jc w:val="center"/>
        </w:trPr>
        <w:tc>
          <w:tcPr>
            <w:tcW w:w="9630" w:type="dxa"/>
            <w:gridSpan w:val="3"/>
            <w:vAlign w:val="center"/>
          </w:tcPr>
          <w:p w14:paraId="7956957C" w14:textId="77777777" w:rsidR="00FB014C" w:rsidRPr="00047D02" w:rsidRDefault="0007607B" w:rsidP="00D84682">
            <w:r>
              <w:t xml:space="preserve">Card #: </w:t>
            </w:r>
          </w:p>
        </w:tc>
      </w:tr>
      <w:tr w:rsidR="0007607B" w:rsidRPr="00047D02" w14:paraId="48C25C94" w14:textId="77777777" w:rsidTr="009E37B3">
        <w:trPr>
          <w:trHeight w:val="317"/>
          <w:jc w:val="center"/>
        </w:trPr>
        <w:tc>
          <w:tcPr>
            <w:tcW w:w="3390" w:type="dxa"/>
            <w:vAlign w:val="center"/>
          </w:tcPr>
          <w:p w14:paraId="7E53CD7A" w14:textId="77777777" w:rsidR="0007607B" w:rsidRDefault="0007607B" w:rsidP="00D84682">
            <w:r>
              <w:t>Expiration Date:</w:t>
            </w:r>
          </w:p>
        </w:tc>
        <w:tc>
          <w:tcPr>
            <w:tcW w:w="1920" w:type="dxa"/>
            <w:vAlign w:val="center"/>
          </w:tcPr>
          <w:p w14:paraId="6FFECB56" w14:textId="77777777" w:rsidR="0007607B" w:rsidRDefault="0007607B" w:rsidP="00D84682">
            <w:r>
              <w:t>CVC:</w:t>
            </w:r>
          </w:p>
        </w:tc>
        <w:tc>
          <w:tcPr>
            <w:tcW w:w="4320" w:type="dxa"/>
            <w:vAlign w:val="center"/>
          </w:tcPr>
          <w:p w14:paraId="1CCB9290" w14:textId="77777777" w:rsidR="0007607B" w:rsidRDefault="0007607B" w:rsidP="00D84682">
            <w:r>
              <w:t>Billing Zip Code:</w:t>
            </w:r>
          </w:p>
        </w:tc>
      </w:tr>
      <w:tr w:rsidR="00FB014C" w:rsidRPr="00047D02" w14:paraId="6C1A76BB" w14:textId="77777777" w:rsidTr="009E37B3">
        <w:trPr>
          <w:trHeight w:val="317"/>
          <w:jc w:val="center"/>
        </w:trPr>
        <w:tc>
          <w:tcPr>
            <w:tcW w:w="9630" w:type="dxa"/>
            <w:gridSpan w:val="3"/>
            <w:vAlign w:val="center"/>
          </w:tcPr>
          <w:p w14:paraId="6366716E" w14:textId="77777777" w:rsidR="00FB014C" w:rsidRPr="00047D02" w:rsidRDefault="0007607B" w:rsidP="00D84682">
            <w:r>
              <w:t>Name on Card</w:t>
            </w:r>
            <w:r w:rsidR="00FB014C" w:rsidRPr="00047D02">
              <w:t>:</w:t>
            </w:r>
          </w:p>
        </w:tc>
      </w:tr>
    </w:tbl>
    <w:p w14:paraId="4E49C1BE" w14:textId="77777777" w:rsidR="00350C30" w:rsidRDefault="00350C30" w:rsidP="002C38BA">
      <w:pPr>
        <w:pStyle w:val="Heading2"/>
      </w:pPr>
    </w:p>
    <w:p w14:paraId="7E9A7FBE" w14:textId="77777777" w:rsidR="0085658F" w:rsidRPr="00A150DA" w:rsidRDefault="00A150DA" w:rsidP="002C38BA">
      <w:pPr>
        <w:pStyle w:val="Heading2"/>
      </w:pPr>
      <w:r w:rsidRPr="00A150DA">
        <w:t>Registration form submission:</w:t>
      </w:r>
    </w:p>
    <w:p w14:paraId="0823A78B" w14:textId="77777777" w:rsidR="00A150DA" w:rsidRPr="00A150DA" w:rsidRDefault="00A150DA" w:rsidP="00A150DA">
      <w:pPr>
        <w:rPr>
          <w:b/>
        </w:rPr>
      </w:pPr>
      <w:r w:rsidRPr="00A150DA">
        <w:rPr>
          <w:b/>
        </w:rPr>
        <w:t xml:space="preserve">Registration forms may be submitted in person to our physical address, by FAX, or written out as an e-mail submission with the information required above. </w:t>
      </w:r>
    </w:p>
    <w:p w14:paraId="5ADF3B5D" w14:textId="77777777" w:rsidR="00A150DA" w:rsidRDefault="00A150DA" w:rsidP="00A150DA"/>
    <w:p w14:paraId="40F53DA5" w14:textId="77777777" w:rsidR="00A150DA" w:rsidRDefault="00A150DA" w:rsidP="00A150DA">
      <w:r w:rsidRPr="00A150DA">
        <w:rPr>
          <w:b/>
        </w:rPr>
        <w:t>Address</w:t>
      </w:r>
      <w:r>
        <w:t>: 1600 Medical Center, Suite B-1, El Paso, TX, 79902</w:t>
      </w:r>
    </w:p>
    <w:p w14:paraId="1B4ABB22" w14:textId="77777777" w:rsidR="00A150DA" w:rsidRDefault="00A150DA" w:rsidP="00A150DA">
      <w:r w:rsidRPr="00A150DA">
        <w:rPr>
          <w:b/>
        </w:rPr>
        <w:t>FAX</w:t>
      </w:r>
      <w:r>
        <w:t>: (915) 845-3122</w:t>
      </w:r>
    </w:p>
    <w:p w14:paraId="7268470B" w14:textId="3BD83BD1" w:rsidR="00DC631E" w:rsidRPr="00822100" w:rsidRDefault="00A150DA" w:rsidP="00822100">
      <w:pPr>
        <w:rPr>
          <w:szCs w:val="18"/>
        </w:rPr>
      </w:pPr>
      <w:r w:rsidRPr="00A150DA">
        <w:rPr>
          <w:b/>
        </w:rPr>
        <w:t>Em</w:t>
      </w:r>
      <w:r w:rsidR="00822100">
        <w:rPr>
          <w:b/>
        </w:rPr>
        <w:t>ail</w:t>
      </w:r>
      <w:r w:rsidR="00822100" w:rsidRPr="00822100">
        <w:rPr>
          <w:b/>
          <w:szCs w:val="18"/>
        </w:rPr>
        <w:t xml:space="preserve">: </w:t>
      </w:r>
      <w:r w:rsidR="00822100" w:rsidRPr="00822100">
        <w:rPr>
          <w:rFonts w:cs="Arial"/>
          <w:color w:val="201F1E"/>
          <w:szCs w:val="18"/>
          <w:shd w:val="clear" w:color="auto" w:fill="FFFFFF"/>
        </w:rPr>
        <w:t>counselorinstitute@ccoea.com</w:t>
      </w:r>
      <w:r w:rsidR="00822100" w:rsidRPr="00822100">
        <w:rPr>
          <w:rFonts w:ascii="Arial" w:hAnsi="Arial" w:cs="Arial"/>
          <w:color w:val="201F1E"/>
          <w:szCs w:val="18"/>
          <w:shd w:val="clear" w:color="auto" w:fill="FFFFFF"/>
        </w:rPr>
        <w:t> </w:t>
      </w:r>
    </w:p>
    <w:sectPr w:rsidR="00DC631E" w:rsidRPr="00822100" w:rsidSect="00627F31">
      <w:headerReference w:type="default" r:id="rId7"/>
      <w:footerReference w:type="default" r:id="rId8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C30B9" w14:textId="77777777" w:rsidR="00DF52DD" w:rsidRDefault="00DF52DD">
      <w:r>
        <w:separator/>
      </w:r>
    </w:p>
  </w:endnote>
  <w:endnote w:type="continuationSeparator" w:id="0">
    <w:p w14:paraId="5E06F44F" w14:textId="77777777" w:rsidR="00DF52DD" w:rsidRDefault="00DF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749FD" w14:textId="77777777" w:rsidR="00A150DA" w:rsidRPr="00155CFC" w:rsidRDefault="00A150DA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FF9B" w14:textId="77777777" w:rsidR="00DF52DD" w:rsidRDefault="00DF52DD">
      <w:r>
        <w:separator/>
      </w:r>
    </w:p>
  </w:footnote>
  <w:footnote w:type="continuationSeparator" w:id="0">
    <w:p w14:paraId="2F9BF202" w14:textId="77777777" w:rsidR="00DF52DD" w:rsidRDefault="00DF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7F11" w14:textId="77777777" w:rsidR="00A150DA" w:rsidRPr="00155CFC" w:rsidRDefault="00A150DA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8F63BB"/>
    <w:multiLevelType w:val="hybridMultilevel"/>
    <w:tmpl w:val="B1EA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CE"/>
    <w:rsid w:val="00005CEC"/>
    <w:rsid w:val="00013BB1"/>
    <w:rsid w:val="00022D48"/>
    <w:rsid w:val="00043EC4"/>
    <w:rsid w:val="00047D02"/>
    <w:rsid w:val="000669FD"/>
    <w:rsid w:val="00066A71"/>
    <w:rsid w:val="0007607B"/>
    <w:rsid w:val="00090568"/>
    <w:rsid w:val="00095A02"/>
    <w:rsid w:val="000A1C55"/>
    <w:rsid w:val="000C59EA"/>
    <w:rsid w:val="000E42D9"/>
    <w:rsid w:val="001336E5"/>
    <w:rsid w:val="001518D5"/>
    <w:rsid w:val="00155CFC"/>
    <w:rsid w:val="001700B0"/>
    <w:rsid w:val="00173F19"/>
    <w:rsid w:val="00197464"/>
    <w:rsid w:val="001C2368"/>
    <w:rsid w:val="001D2ED9"/>
    <w:rsid w:val="001F0B22"/>
    <w:rsid w:val="00213F89"/>
    <w:rsid w:val="00251A8D"/>
    <w:rsid w:val="00281610"/>
    <w:rsid w:val="00282357"/>
    <w:rsid w:val="002C146A"/>
    <w:rsid w:val="002C3039"/>
    <w:rsid w:val="002C38BA"/>
    <w:rsid w:val="003124D6"/>
    <w:rsid w:val="00341B13"/>
    <w:rsid w:val="00342474"/>
    <w:rsid w:val="00350C30"/>
    <w:rsid w:val="00357A0B"/>
    <w:rsid w:val="003645B9"/>
    <w:rsid w:val="003D2F49"/>
    <w:rsid w:val="003D5B8F"/>
    <w:rsid w:val="003F340E"/>
    <w:rsid w:val="004002DF"/>
    <w:rsid w:val="00446548"/>
    <w:rsid w:val="00461772"/>
    <w:rsid w:val="004737CD"/>
    <w:rsid w:val="00476BC3"/>
    <w:rsid w:val="00480BDF"/>
    <w:rsid w:val="005272C1"/>
    <w:rsid w:val="005342F4"/>
    <w:rsid w:val="00583A1B"/>
    <w:rsid w:val="00613943"/>
    <w:rsid w:val="00616DDD"/>
    <w:rsid w:val="00627F31"/>
    <w:rsid w:val="00644CE1"/>
    <w:rsid w:val="00693AD1"/>
    <w:rsid w:val="006C5E83"/>
    <w:rsid w:val="007045D5"/>
    <w:rsid w:val="00717E27"/>
    <w:rsid w:val="0073309D"/>
    <w:rsid w:val="0075080F"/>
    <w:rsid w:val="00752BA8"/>
    <w:rsid w:val="0075711B"/>
    <w:rsid w:val="007630ED"/>
    <w:rsid w:val="007A4F9B"/>
    <w:rsid w:val="007A72A7"/>
    <w:rsid w:val="007E2A18"/>
    <w:rsid w:val="007E2FDE"/>
    <w:rsid w:val="00813A07"/>
    <w:rsid w:val="00822100"/>
    <w:rsid w:val="008421B7"/>
    <w:rsid w:val="008547C1"/>
    <w:rsid w:val="0085658F"/>
    <w:rsid w:val="008864B1"/>
    <w:rsid w:val="00892276"/>
    <w:rsid w:val="008A5F7B"/>
    <w:rsid w:val="008C3F3E"/>
    <w:rsid w:val="008E562F"/>
    <w:rsid w:val="00904B18"/>
    <w:rsid w:val="00927961"/>
    <w:rsid w:val="00931241"/>
    <w:rsid w:val="00932D80"/>
    <w:rsid w:val="009A30DB"/>
    <w:rsid w:val="009A7530"/>
    <w:rsid w:val="009D5D29"/>
    <w:rsid w:val="009D6FB1"/>
    <w:rsid w:val="009E37B3"/>
    <w:rsid w:val="009E637F"/>
    <w:rsid w:val="00A150DA"/>
    <w:rsid w:val="00A7752E"/>
    <w:rsid w:val="00AA47CE"/>
    <w:rsid w:val="00AB464F"/>
    <w:rsid w:val="00AB5474"/>
    <w:rsid w:val="00B9678D"/>
    <w:rsid w:val="00BB5AC3"/>
    <w:rsid w:val="00BC5ACF"/>
    <w:rsid w:val="00BD06C2"/>
    <w:rsid w:val="00BF237B"/>
    <w:rsid w:val="00C469A7"/>
    <w:rsid w:val="00C97CE2"/>
    <w:rsid w:val="00CB5CE1"/>
    <w:rsid w:val="00CE3D6B"/>
    <w:rsid w:val="00D17531"/>
    <w:rsid w:val="00D56A74"/>
    <w:rsid w:val="00D84682"/>
    <w:rsid w:val="00DC5BE4"/>
    <w:rsid w:val="00DC631E"/>
    <w:rsid w:val="00DC70DE"/>
    <w:rsid w:val="00DE4025"/>
    <w:rsid w:val="00DE73E9"/>
    <w:rsid w:val="00DF52DD"/>
    <w:rsid w:val="00E24580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F205DE"/>
    <w:rsid w:val="00F20B23"/>
    <w:rsid w:val="00F32597"/>
    <w:rsid w:val="00F52051"/>
    <w:rsid w:val="00F56282"/>
    <w:rsid w:val="00F708A5"/>
    <w:rsid w:val="00F80F69"/>
    <w:rsid w:val="00F973A4"/>
    <w:rsid w:val="00FB014C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E7880"/>
  <w15:docId w15:val="{CDB46925-3C33-4229-9A89-036B64AE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Strong">
    <w:name w:val="Strong"/>
    <w:basedOn w:val="DefaultParagraphFont"/>
    <w:uiPriority w:val="22"/>
    <w:qFormat/>
    <w:rsid w:val="00213F89"/>
    <w:rPr>
      <w:b/>
      <w:bCs/>
    </w:rPr>
  </w:style>
  <w:style w:type="character" w:styleId="Hyperlink">
    <w:name w:val="Hyperlink"/>
    <w:basedOn w:val="DefaultParagraphFont"/>
    <w:unhideWhenUsed/>
    <w:rsid w:val="00476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7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nandez\AppData\Roaming\Microsoft\Templates\Instructions%20for%20pet%20si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Instructions for pet sitter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Hernandez</dc:creator>
  <cp:lastModifiedBy>Selena Tinajero</cp:lastModifiedBy>
  <cp:revision>2</cp:revision>
  <cp:lastPrinted>2020-02-08T18:21:00Z</cp:lastPrinted>
  <dcterms:created xsi:type="dcterms:W3CDTF">2021-04-14T15:06:00Z</dcterms:created>
  <dcterms:modified xsi:type="dcterms:W3CDTF">2021-04-14T15:06:00Z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